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700"/>
        <w:gridCol w:w="322"/>
        <w:gridCol w:w="222"/>
      </w:tblGrid>
      <w:tr w:rsidR="00A73B88" w:rsidRPr="00A7086F" w14:paraId="651C1FDD" w14:textId="77777777" w:rsidTr="00A73B88">
        <w:trPr>
          <w:trHeight w:val="983"/>
        </w:trPr>
        <w:tc>
          <w:tcPr>
            <w:tcW w:w="106" w:type="pct"/>
            <w:shd w:val="clear" w:color="auto" w:fill="auto"/>
          </w:tcPr>
          <w:p w14:paraId="12325EDD" w14:textId="77777777" w:rsidR="00A73B88" w:rsidRPr="00A7086F" w:rsidRDefault="00A73B88" w:rsidP="00A73B88">
            <w:pPr>
              <w:pStyle w:val="Ttulo"/>
            </w:pPr>
          </w:p>
        </w:tc>
        <w:tc>
          <w:tcPr>
            <w:tcW w:w="4634" w:type="pct"/>
            <w:shd w:val="clear" w:color="auto" w:fill="1F497D" w:themeFill="text2"/>
            <w:vAlign w:val="center"/>
          </w:tcPr>
          <w:p w14:paraId="674A23D6" w14:textId="77777777" w:rsidR="002C7925" w:rsidRDefault="00A73B88" w:rsidP="00A73B88">
            <w:pPr>
              <w:pStyle w:val="Ttulo"/>
              <w:rPr>
                <w:rFonts w:ascii="Microsoft Sans Serif" w:hAnsi="Microsoft Sans Serif" w:cs="Microsoft Sans Serif"/>
              </w:rPr>
            </w:pPr>
            <w:r w:rsidRPr="00EE0FA2">
              <w:rPr>
                <w:rFonts w:ascii="Microsoft Sans Serif" w:hAnsi="Microsoft Sans Serif" w:cs="Microsoft Sans Serif"/>
              </w:rPr>
              <w:t xml:space="preserve">Solicitud para curso de verano en </w:t>
            </w:r>
            <w:proofErr w:type="spellStart"/>
            <w:r w:rsidRPr="00EE0FA2">
              <w:rPr>
                <w:rFonts w:ascii="Microsoft Sans Serif" w:hAnsi="Microsoft Sans Serif" w:cs="Microsoft Sans Serif"/>
              </w:rPr>
              <w:t>Pembroke</w:t>
            </w:r>
            <w:proofErr w:type="spellEnd"/>
            <w:r w:rsidRPr="00EE0FA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EE0FA2">
              <w:rPr>
                <w:rFonts w:ascii="Microsoft Sans Serif" w:hAnsi="Microsoft Sans Serif" w:cs="Microsoft Sans Serif"/>
              </w:rPr>
              <w:t>College</w:t>
            </w:r>
            <w:proofErr w:type="spellEnd"/>
            <w:r w:rsidRPr="00EE0FA2">
              <w:rPr>
                <w:rFonts w:ascii="Microsoft Sans Serif" w:hAnsi="Microsoft Sans Serif" w:cs="Microsoft Sans Serif"/>
              </w:rPr>
              <w:t xml:space="preserve"> </w:t>
            </w:r>
          </w:p>
          <w:p w14:paraId="316DF3DE" w14:textId="24EE5BF2" w:rsidR="00A73B88" w:rsidRPr="00EE0FA2" w:rsidRDefault="00A73B88" w:rsidP="00A73B88">
            <w:pPr>
              <w:pStyle w:val="Ttulo"/>
              <w:rPr>
                <w:rFonts w:ascii="Microsoft Sans Serif" w:hAnsi="Microsoft Sans Serif" w:cs="Microsoft Sans Serif"/>
              </w:rPr>
            </w:pPr>
            <w:r w:rsidRPr="00EE0FA2">
              <w:rPr>
                <w:rFonts w:ascii="Microsoft Sans Serif" w:hAnsi="Microsoft Sans Serif" w:cs="Microsoft Sans Serif"/>
              </w:rPr>
              <w:t>(</w:t>
            </w:r>
            <w:proofErr w:type="spellStart"/>
            <w:r w:rsidR="00ED151F" w:rsidRPr="00EE0FA2">
              <w:rPr>
                <w:rFonts w:ascii="Microsoft Sans Serif" w:hAnsi="Microsoft Sans Serif" w:cs="Microsoft Sans Serif"/>
              </w:rPr>
              <w:t>University</w:t>
            </w:r>
            <w:proofErr w:type="spellEnd"/>
            <w:r w:rsidR="00ED151F" w:rsidRPr="00EE0FA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="00ED151F">
              <w:rPr>
                <w:rFonts w:ascii="Microsoft Sans Serif" w:hAnsi="Microsoft Sans Serif" w:cs="Microsoft Sans Serif"/>
              </w:rPr>
              <w:t>of</w:t>
            </w:r>
            <w:proofErr w:type="spellEnd"/>
            <w:r w:rsidR="00ED151F">
              <w:rPr>
                <w:rFonts w:ascii="Microsoft Sans Serif" w:hAnsi="Microsoft Sans Serif" w:cs="Microsoft Sans Serif"/>
              </w:rPr>
              <w:t xml:space="preserve"> </w:t>
            </w:r>
            <w:r w:rsidRPr="00EE0FA2">
              <w:rPr>
                <w:rFonts w:ascii="Microsoft Sans Serif" w:hAnsi="Microsoft Sans Serif" w:cs="Microsoft Sans Serif"/>
              </w:rPr>
              <w:t>Cambridge)</w:t>
            </w:r>
          </w:p>
        </w:tc>
        <w:tc>
          <w:tcPr>
            <w:tcW w:w="154" w:type="pct"/>
            <w:shd w:val="clear" w:color="auto" w:fill="auto"/>
          </w:tcPr>
          <w:p w14:paraId="62314C3C" w14:textId="77777777" w:rsidR="00A73B88" w:rsidRPr="00A7086F" w:rsidRDefault="00A73B88" w:rsidP="00A73B88">
            <w:pPr>
              <w:pStyle w:val="Ttulo"/>
            </w:pPr>
          </w:p>
        </w:tc>
        <w:tc>
          <w:tcPr>
            <w:tcW w:w="106" w:type="pct"/>
            <w:shd w:val="clear" w:color="auto" w:fill="auto"/>
          </w:tcPr>
          <w:p w14:paraId="184689AB" w14:textId="77777777" w:rsidR="00A73B88" w:rsidRPr="00A7086F" w:rsidRDefault="00A73B88" w:rsidP="00A73B88">
            <w:pPr>
              <w:pStyle w:val="Ttulo"/>
            </w:pPr>
          </w:p>
        </w:tc>
      </w:tr>
      <w:tr w:rsidR="00A73B88" w:rsidRPr="00A7086F" w14:paraId="34BBA468" w14:textId="77777777" w:rsidTr="00A73B88">
        <w:trPr>
          <w:trHeight w:val="543"/>
        </w:trPr>
        <w:tc>
          <w:tcPr>
            <w:tcW w:w="106" w:type="pct"/>
            <w:shd w:val="clear" w:color="auto" w:fill="auto"/>
          </w:tcPr>
          <w:p w14:paraId="02FF4AB7" w14:textId="77777777" w:rsidR="00A73B88" w:rsidRPr="00A7086F" w:rsidRDefault="00A73B88" w:rsidP="00A73B88">
            <w:pPr>
              <w:pStyle w:val="Texto"/>
            </w:pPr>
          </w:p>
        </w:tc>
        <w:tc>
          <w:tcPr>
            <w:tcW w:w="4788" w:type="pct"/>
            <w:gridSpan w:val="2"/>
            <w:shd w:val="clear" w:color="auto" w:fill="auto"/>
          </w:tcPr>
          <w:p w14:paraId="16E1F166" w14:textId="77777777" w:rsidR="00A73B88" w:rsidRPr="00A7086F" w:rsidRDefault="00A73B88" w:rsidP="00A73B88">
            <w:pPr>
              <w:pStyle w:val="Texto"/>
            </w:pPr>
          </w:p>
        </w:tc>
        <w:tc>
          <w:tcPr>
            <w:tcW w:w="106" w:type="pct"/>
            <w:shd w:val="clear" w:color="auto" w:fill="auto"/>
          </w:tcPr>
          <w:p w14:paraId="74F6A242" w14:textId="77777777" w:rsidR="00A73B88" w:rsidRPr="00A7086F" w:rsidRDefault="00A73B88" w:rsidP="00A73B88">
            <w:pPr>
              <w:pStyle w:val="Texto"/>
            </w:pPr>
          </w:p>
        </w:tc>
      </w:tr>
      <w:tr w:rsidR="00A73B88" w:rsidRPr="00A7086F" w14:paraId="6ED3DDE5" w14:textId="77777777" w:rsidTr="00A73B88">
        <w:trPr>
          <w:trHeight w:val="9908"/>
        </w:trPr>
        <w:tc>
          <w:tcPr>
            <w:tcW w:w="106" w:type="pct"/>
            <w:shd w:val="clear" w:color="auto" w:fill="auto"/>
          </w:tcPr>
          <w:p w14:paraId="1D9EE8F3" w14:textId="77777777" w:rsidR="00A73B88" w:rsidRPr="00A7086F" w:rsidRDefault="00A73B88" w:rsidP="00A73B88">
            <w:pPr>
              <w:pStyle w:val="Texto"/>
            </w:pPr>
          </w:p>
        </w:tc>
        <w:tc>
          <w:tcPr>
            <w:tcW w:w="4788" w:type="pct"/>
            <w:gridSpan w:val="2"/>
            <w:shd w:val="clear" w:color="auto" w:fill="auto"/>
          </w:tcPr>
          <w:tbl>
            <w:tblPr>
              <w:tblStyle w:val="Tablaconcuadrcula"/>
              <w:tblpPr w:leftFromText="141" w:rightFromText="141" w:horzAnchor="margin" w:tblpY="-3330"/>
              <w:tblOverlap w:val="never"/>
              <w:tblW w:w="9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00"/>
              <w:gridCol w:w="2393"/>
              <w:gridCol w:w="300"/>
              <w:gridCol w:w="1706"/>
              <w:gridCol w:w="300"/>
              <w:gridCol w:w="2535"/>
            </w:tblGrid>
            <w:tr w:rsidR="00A73B88" w:rsidRPr="00A7086F" w14:paraId="721086A3" w14:textId="77777777" w:rsidTr="00633DF0">
              <w:tc>
                <w:tcPr>
                  <w:tcW w:w="9737" w:type="dxa"/>
                  <w:gridSpan w:val="7"/>
                </w:tcPr>
                <w:p w14:paraId="486E9199" w14:textId="77777777" w:rsidR="00A73B88" w:rsidRDefault="00A73B88" w:rsidP="00A73B88">
                  <w:r>
                    <w:t xml:space="preserve">Completa el formulario y envíalo a </w:t>
                  </w:r>
                  <w:hyperlink r:id="rId10" w:history="1">
                    <w:r w:rsidRPr="00E00A22">
                      <w:rPr>
                        <w:rStyle w:val="Hipervnculo"/>
                      </w:rPr>
                      <w:t>erosales@iesabroad.org</w:t>
                    </w:r>
                  </w:hyperlink>
                  <w:r>
                    <w:t xml:space="preserve"> antes de</w:t>
                  </w:r>
                  <w:r w:rsidR="002C7925">
                    <w:t xml:space="preserve"> las </w:t>
                  </w:r>
                  <w:r w:rsidR="002C7925">
                    <w:t>23.59h</w:t>
                  </w:r>
                  <w:r w:rsidR="002C7925">
                    <w:t xml:space="preserve"> del </w:t>
                  </w:r>
                  <w:r>
                    <w:t>14 de enero</w:t>
                  </w:r>
                  <w:r w:rsidR="00A12E32">
                    <w:t xml:space="preserve"> de 2024</w:t>
                  </w:r>
                  <w:r w:rsidR="002C7925">
                    <w:t>.</w:t>
                  </w:r>
                </w:p>
                <w:p w14:paraId="772C91C3" w14:textId="77777777" w:rsidR="002C7925" w:rsidRDefault="002C7925" w:rsidP="00A73B88"/>
                <w:p w14:paraId="745B6A78" w14:textId="54D47F82" w:rsidR="002C7925" w:rsidRPr="00A7086F" w:rsidRDefault="002C7925" w:rsidP="00A73B88"/>
              </w:tc>
            </w:tr>
            <w:tr w:rsidR="00A73B88" w:rsidRPr="00A7086F" w14:paraId="21A0F5C1" w14:textId="77777777" w:rsidTr="00633DF0">
              <w:tc>
                <w:tcPr>
                  <w:tcW w:w="2203" w:type="dxa"/>
                  <w:tcBorders>
                    <w:bottom w:val="single" w:sz="4" w:space="0" w:color="808080" w:themeColor="background1" w:themeShade="80"/>
                  </w:tcBorders>
                </w:tcPr>
                <w:p w14:paraId="7F09FD98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3D529D17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7234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25615259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</w:tr>
            <w:tr w:rsidR="00A73B88" w:rsidRPr="00A7086F" w14:paraId="4DD69DD9" w14:textId="77777777" w:rsidTr="00633DF0">
              <w:sdt>
                <w:sdtPr>
                  <w:id w:val="1057201705"/>
                  <w:placeholder>
                    <w:docPart w:val="05F16F80879C4E66B27AAF6CD99730C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03" w:type="dxa"/>
                      <w:tcBorders>
                        <w:top w:val="single" w:sz="4" w:space="0" w:color="808080" w:themeColor="background1" w:themeShade="80"/>
                      </w:tcBorders>
                    </w:tcPr>
                    <w:p w14:paraId="3700A34A" w14:textId="77777777" w:rsidR="00A73B88" w:rsidRPr="00A7086F" w:rsidRDefault="00A73B88" w:rsidP="00A73B88">
                      <w:pPr>
                        <w:pStyle w:val="Textoennegrita1"/>
                      </w:pPr>
                      <w:r w:rsidRPr="00A7086F">
                        <w:rPr>
                          <w:lang w:bidi="es-ES"/>
                        </w:rPr>
                        <w:t>Fecha de solicitud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2E850DDF" w14:textId="77777777" w:rsidR="00A73B88" w:rsidRPr="00A7086F" w:rsidRDefault="00A73B88" w:rsidP="00A73B88">
                  <w:pPr>
                    <w:pStyle w:val="Texto"/>
                  </w:pPr>
                </w:p>
              </w:tc>
              <w:tc>
                <w:tcPr>
                  <w:tcW w:w="7234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4172027F" w14:textId="2198E888" w:rsidR="00A73B88" w:rsidRPr="00A7086F" w:rsidRDefault="0095127A" w:rsidP="00A73B88">
                  <w:pPr>
                    <w:pStyle w:val="Textoennegrita1"/>
                  </w:pPr>
                  <w:r>
                    <w:t>Nombre y apellidos</w:t>
                  </w:r>
                </w:p>
              </w:tc>
            </w:tr>
            <w:tr w:rsidR="00A73B88" w:rsidRPr="00A7086F" w14:paraId="1740441A" w14:textId="77777777" w:rsidTr="00633DF0">
              <w:tc>
                <w:tcPr>
                  <w:tcW w:w="48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D727442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6AE2ED6D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4541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EBB6C8E" w14:textId="2E2D0F7D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</w:tr>
            <w:tr w:rsidR="00A73B88" w:rsidRPr="00A7086F" w14:paraId="5D3B14F7" w14:textId="77777777" w:rsidTr="00633DF0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17815BFC" w14:textId="7F532081" w:rsidR="00A73B88" w:rsidRPr="00A7086F" w:rsidRDefault="0095127A" w:rsidP="00A73B88">
                  <w:pPr>
                    <w:pStyle w:val="Textoennegrita1"/>
                  </w:pPr>
                  <w:r>
                    <w:t>DNI</w:t>
                  </w:r>
                </w:p>
              </w:tc>
              <w:tc>
                <w:tcPr>
                  <w:tcW w:w="300" w:type="dxa"/>
                </w:tcPr>
                <w:p w14:paraId="58B29169" w14:textId="77777777" w:rsidR="00A73B88" w:rsidRPr="00A7086F" w:rsidRDefault="00A73B88" w:rsidP="00A73B88">
                  <w:pPr>
                    <w:pStyle w:val="Texto"/>
                  </w:pPr>
                </w:p>
              </w:tc>
              <w:tc>
                <w:tcPr>
                  <w:tcW w:w="4541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5815231" w14:textId="03662500" w:rsidR="00A73B88" w:rsidRPr="00A7086F" w:rsidRDefault="0095127A" w:rsidP="00A73B88">
                  <w:pPr>
                    <w:pStyle w:val="Textoennegrita1"/>
                  </w:pPr>
                  <w:r>
                    <w:t>Teléfono de contacto</w:t>
                  </w:r>
                </w:p>
              </w:tc>
            </w:tr>
            <w:tr w:rsidR="00ED151F" w:rsidRPr="00A7086F" w14:paraId="20A48F78" w14:textId="77777777" w:rsidTr="00CA3A4F">
              <w:tc>
                <w:tcPr>
                  <w:tcW w:w="48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FDA2A57" w14:textId="77777777" w:rsidR="00ED151F" w:rsidRPr="00A7086F" w:rsidRDefault="00ED151F" w:rsidP="0095127A">
                  <w:pPr>
                    <w:pStyle w:val="Texto"/>
                    <w:spacing w:after="240"/>
                    <w:jc w:val="both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5F97164F" w14:textId="77777777" w:rsidR="00ED151F" w:rsidRPr="00A7086F" w:rsidRDefault="00ED151F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4541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423FB236" w14:textId="77777777" w:rsidR="00ED151F" w:rsidRPr="00A7086F" w:rsidRDefault="00ED151F" w:rsidP="00A73B88">
                  <w:pPr>
                    <w:pStyle w:val="Texto"/>
                    <w:spacing w:after="240"/>
                  </w:pPr>
                </w:p>
              </w:tc>
            </w:tr>
            <w:tr w:rsidR="00A73B88" w:rsidRPr="00A7086F" w14:paraId="7DDCB12D" w14:textId="77777777" w:rsidTr="00633DF0">
              <w:tc>
                <w:tcPr>
                  <w:tcW w:w="4896" w:type="dxa"/>
                  <w:gridSpan w:val="3"/>
                </w:tcPr>
                <w:p w14:paraId="6420BDDE" w14:textId="3CD71D40" w:rsidR="00A73B88" w:rsidRPr="00A7086F" w:rsidRDefault="0095127A" w:rsidP="00A73B88">
                  <w:pPr>
                    <w:pStyle w:val="Textoennegrita1"/>
                  </w:pPr>
                  <w:r>
                    <w:t>Titulación en la que estás matriculado/a actualmente</w:t>
                  </w:r>
                </w:p>
              </w:tc>
              <w:tc>
                <w:tcPr>
                  <w:tcW w:w="300" w:type="dxa"/>
                </w:tcPr>
                <w:p w14:paraId="5720CE3B" w14:textId="77777777" w:rsidR="00A73B88" w:rsidRPr="00A7086F" w:rsidRDefault="00A73B88" w:rsidP="00A73B88">
                  <w:pPr>
                    <w:pStyle w:val="Textoennegrita1"/>
                  </w:pPr>
                </w:p>
              </w:tc>
              <w:tc>
                <w:tcPr>
                  <w:tcW w:w="4541" w:type="dxa"/>
                  <w:gridSpan w:val="3"/>
                </w:tcPr>
                <w:p w14:paraId="20948C72" w14:textId="5FF31502" w:rsidR="00A73B88" w:rsidRPr="00A7086F" w:rsidRDefault="0095127A" w:rsidP="00A73B88">
                  <w:pPr>
                    <w:pStyle w:val="Textoennegrita1"/>
                  </w:pPr>
                  <w:r>
                    <w:t>Número de créditos superados al momento de realizar la solicitud</w:t>
                  </w:r>
                </w:p>
              </w:tc>
            </w:tr>
            <w:tr w:rsidR="00A73B88" w:rsidRPr="00A7086F" w14:paraId="31E57523" w14:textId="77777777" w:rsidTr="00633DF0">
              <w:tc>
                <w:tcPr>
                  <w:tcW w:w="690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1685FB4B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300" w:type="dxa"/>
                </w:tcPr>
                <w:p w14:paraId="2D062E1C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2535" w:type="dxa"/>
                  <w:tcBorders>
                    <w:bottom w:val="single" w:sz="4" w:space="0" w:color="808080" w:themeColor="background1" w:themeShade="80"/>
                  </w:tcBorders>
                </w:tcPr>
                <w:p w14:paraId="6123B50C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</w:tr>
            <w:tr w:rsidR="00A73B88" w:rsidRPr="00A7086F" w14:paraId="7A32FCBC" w14:textId="77777777" w:rsidTr="00633DF0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666A3FCB" w14:textId="77777777" w:rsidR="00A73B88" w:rsidRDefault="00D9069D" w:rsidP="00A73B88">
                  <w:pPr>
                    <w:pStyle w:val="Textoennegrita1"/>
                  </w:pPr>
                  <w:r>
                    <w:t>Nivel de inglés según el Marco de Referencia Europeo</w:t>
                  </w:r>
                  <w:r w:rsidR="0095127A">
                    <w:t xml:space="preserve"> </w:t>
                  </w:r>
                </w:p>
                <w:p w14:paraId="4ACB8925" w14:textId="03E0E97E" w:rsidR="002C7925" w:rsidRPr="00A7086F" w:rsidRDefault="002C7925" w:rsidP="00A73B88">
                  <w:pPr>
                    <w:pStyle w:val="Textoennegrita1"/>
                  </w:pPr>
                </w:p>
              </w:tc>
              <w:tc>
                <w:tcPr>
                  <w:tcW w:w="300" w:type="dxa"/>
                </w:tcPr>
                <w:p w14:paraId="7D592A94" w14:textId="77777777" w:rsidR="00A73B88" w:rsidRPr="00A7086F" w:rsidRDefault="00A73B88" w:rsidP="00A73B88">
                  <w:pPr>
                    <w:pStyle w:val="Textoennegrita1"/>
                  </w:pPr>
                </w:p>
              </w:tc>
              <w:tc>
                <w:tcPr>
                  <w:tcW w:w="1706" w:type="dxa"/>
                </w:tcPr>
                <w:p w14:paraId="60C35D4F" w14:textId="77777777" w:rsidR="00A73B88" w:rsidRPr="00A7086F" w:rsidRDefault="00A73B88" w:rsidP="00CD4885">
                  <w:pPr>
                    <w:pStyle w:val="Textoennegrita1"/>
                    <w:jc w:val="right"/>
                  </w:pPr>
                </w:p>
              </w:tc>
              <w:tc>
                <w:tcPr>
                  <w:tcW w:w="300" w:type="dxa"/>
                </w:tcPr>
                <w:p w14:paraId="41DF8F1E" w14:textId="77777777" w:rsidR="00A73B88" w:rsidRPr="00A7086F" w:rsidRDefault="00A73B88" w:rsidP="00A73B88">
                  <w:pPr>
                    <w:pStyle w:val="Textoennegrita1"/>
                  </w:pPr>
                </w:p>
              </w:tc>
              <w:tc>
                <w:tcPr>
                  <w:tcW w:w="2535" w:type="dxa"/>
                  <w:tcBorders>
                    <w:top w:val="single" w:sz="4" w:space="0" w:color="808080" w:themeColor="background1" w:themeShade="80"/>
                  </w:tcBorders>
                </w:tcPr>
                <w:p w14:paraId="38824F8F" w14:textId="09DBCC24" w:rsidR="00A73B88" w:rsidRPr="00A7086F" w:rsidRDefault="0095127A" w:rsidP="00A73B88">
                  <w:pPr>
                    <w:pStyle w:val="Textoennegrita1"/>
                  </w:pPr>
                  <w:r>
                    <w:t>Nota media de expediente a fecha de la solicitud</w:t>
                  </w:r>
                </w:p>
              </w:tc>
            </w:tr>
            <w:tr w:rsidR="00D9069D" w:rsidRPr="00A7086F" w14:paraId="7ACE87C6" w14:textId="77777777" w:rsidTr="00633DF0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77CED1D1" w14:textId="43E7E15C" w:rsidR="00D9069D" w:rsidRDefault="00D9069D" w:rsidP="00A73B88">
                  <w:pPr>
                    <w:pStyle w:val="Textoennegrita1"/>
                  </w:pPr>
                  <w:r>
                    <w:t>Acreditación lingüística</w:t>
                  </w:r>
                </w:p>
              </w:tc>
              <w:tc>
                <w:tcPr>
                  <w:tcW w:w="300" w:type="dxa"/>
                </w:tcPr>
                <w:p w14:paraId="54543696" w14:textId="77777777" w:rsidR="00D9069D" w:rsidRPr="00A7086F" w:rsidRDefault="00D9069D" w:rsidP="00A73B88">
                  <w:pPr>
                    <w:pStyle w:val="Textoennegrita1"/>
                  </w:pPr>
                </w:p>
              </w:tc>
              <w:tc>
                <w:tcPr>
                  <w:tcW w:w="1706" w:type="dxa"/>
                </w:tcPr>
                <w:p w14:paraId="3DBEF57B" w14:textId="77777777" w:rsidR="00D9069D" w:rsidRPr="00A7086F" w:rsidRDefault="00D9069D" w:rsidP="00CD4885">
                  <w:pPr>
                    <w:pStyle w:val="Textoennegrita1"/>
                    <w:jc w:val="right"/>
                  </w:pPr>
                </w:p>
              </w:tc>
              <w:tc>
                <w:tcPr>
                  <w:tcW w:w="300" w:type="dxa"/>
                </w:tcPr>
                <w:p w14:paraId="61DC331E" w14:textId="77777777" w:rsidR="00D9069D" w:rsidRPr="00A7086F" w:rsidRDefault="00D9069D" w:rsidP="00A73B88">
                  <w:pPr>
                    <w:pStyle w:val="Textoennegrita1"/>
                  </w:pPr>
                </w:p>
              </w:tc>
              <w:tc>
                <w:tcPr>
                  <w:tcW w:w="2535" w:type="dxa"/>
                  <w:tcBorders>
                    <w:top w:val="single" w:sz="4" w:space="0" w:color="808080" w:themeColor="background1" w:themeShade="80"/>
                  </w:tcBorders>
                </w:tcPr>
                <w:p w14:paraId="57A1F205" w14:textId="77777777" w:rsidR="00D9069D" w:rsidRDefault="00D9069D" w:rsidP="00A73B88">
                  <w:pPr>
                    <w:pStyle w:val="Textoennegrita1"/>
                  </w:pPr>
                </w:p>
              </w:tc>
            </w:tr>
            <w:tr w:rsidR="00A73B88" w:rsidRPr="00A7086F" w14:paraId="499F29FD" w14:textId="77777777" w:rsidTr="00633DF0">
              <w:tc>
                <w:tcPr>
                  <w:tcW w:w="4896" w:type="dxa"/>
                  <w:gridSpan w:val="3"/>
                  <w:tcBorders>
                    <w:bottom w:val="single" w:sz="24" w:space="0" w:color="1F497D" w:themeColor="text2"/>
                  </w:tcBorders>
                </w:tcPr>
                <w:p w14:paraId="1116A5B2" w14:textId="77777777" w:rsidR="00A73B88" w:rsidRPr="00A7086F" w:rsidRDefault="00A73B88" w:rsidP="00A73B88"/>
              </w:tc>
              <w:tc>
                <w:tcPr>
                  <w:tcW w:w="300" w:type="dxa"/>
                  <w:tcBorders>
                    <w:bottom w:val="single" w:sz="24" w:space="0" w:color="1F497D" w:themeColor="text2"/>
                  </w:tcBorders>
                </w:tcPr>
                <w:p w14:paraId="2CDF58A2" w14:textId="77777777" w:rsidR="00A73B88" w:rsidRPr="00A7086F" w:rsidRDefault="00A73B88" w:rsidP="00A73B88"/>
              </w:tc>
              <w:tc>
                <w:tcPr>
                  <w:tcW w:w="1706" w:type="dxa"/>
                  <w:tcBorders>
                    <w:bottom w:val="single" w:sz="24" w:space="0" w:color="1F497D" w:themeColor="text2"/>
                  </w:tcBorders>
                </w:tcPr>
                <w:p w14:paraId="0F5816D2" w14:textId="77777777" w:rsidR="00A73B88" w:rsidRPr="00A7086F" w:rsidRDefault="00A73B88" w:rsidP="00A73B88"/>
              </w:tc>
              <w:tc>
                <w:tcPr>
                  <w:tcW w:w="300" w:type="dxa"/>
                  <w:tcBorders>
                    <w:bottom w:val="single" w:sz="24" w:space="0" w:color="1F497D" w:themeColor="text2"/>
                  </w:tcBorders>
                </w:tcPr>
                <w:p w14:paraId="41703335" w14:textId="77777777" w:rsidR="00A73B88" w:rsidRPr="00A7086F" w:rsidRDefault="00A73B88" w:rsidP="00A73B88"/>
              </w:tc>
              <w:tc>
                <w:tcPr>
                  <w:tcW w:w="2535" w:type="dxa"/>
                  <w:tcBorders>
                    <w:bottom w:val="single" w:sz="24" w:space="0" w:color="1F497D" w:themeColor="text2"/>
                  </w:tcBorders>
                </w:tcPr>
                <w:p w14:paraId="08694595" w14:textId="77777777" w:rsidR="00A73B88" w:rsidRPr="00A7086F" w:rsidRDefault="00A73B88" w:rsidP="00A73B88"/>
              </w:tc>
            </w:tr>
            <w:tr w:rsidR="00A73B88" w:rsidRPr="00A7086F" w14:paraId="6B5E4434" w14:textId="77777777" w:rsidTr="00633DF0">
              <w:trPr>
                <w:trHeight w:val="786"/>
              </w:trPr>
              <w:tc>
                <w:tcPr>
                  <w:tcW w:w="9737" w:type="dxa"/>
                  <w:gridSpan w:val="7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7A1AA5F9" w14:textId="6A3441E5" w:rsidR="00EA69EB" w:rsidRPr="00A7086F" w:rsidRDefault="00EA69EB" w:rsidP="00EA69EB">
                  <w:pPr>
                    <w:pStyle w:val="Textoennegritaazul"/>
                    <w:jc w:val="both"/>
                  </w:pPr>
                  <w:r>
                    <w:t xml:space="preserve">Por la presente solicitud muestro mi conformidad para participar en el proceso selectivo para optar a una de las tres plazas ofrecidas para el curso de verano en </w:t>
                  </w:r>
                  <w:proofErr w:type="spellStart"/>
                  <w:r>
                    <w:t>Pembroke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College</w:t>
                  </w:r>
                  <w:proofErr w:type="spellEnd"/>
                  <w:r>
                    <w:t>:</w:t>
                  </w:r>
                </w:p>
              </w:tc>
            </w:tr>
            <w:tr w:rsidR="00A73B88" w:rsidRPr="00A7086F" w14:paraId="5E9885CD" w14:textId="77777777" w:rsidTr="00633DF0">
              <w:tc>
                <w:tcPr>
                  <w:tcW w:w="9737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42582508" w14:textId="77777777" w:rsidR="00A73B88" w:rsidRDefault="00A73B88" w:rsidP="00A73B88">
                  <w:pPr>
                    <w:pStyle w:val="Textoennegrita1"/>
                  </w:pPr>
                </w:p>
                <w:p w14:paraId="4FC54944" w14:textId="52C643ED" w:rsidR="002C7925" w:rsidRPr="00A7086F" w:rsidRDefault="002C7925" w:rsidP="002C7925">
                  <w:pPr>
                    <w:pStyle w:val="Textoennegrita1"/>
                    <w:tabs>
                      <w:tab w:val="left" w:pos="3030"/>
                    </w:tabs>
                  </w:pPr>
                </w:p>
              </w:tc>
            </w:tr>
            <w:tr w:rsidR="00A73B88" w:rsidRPr="00A7086F" w14:paraId="1DD50E36" w14:textId="77777777" w:rsidTr="00633DF0">
              <w:tc>
                <w:tcPr>
                  <w:tcW w:w="690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1C51E9FC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300" w:type="dxa"/>
                </w:tcPr>
                <w:p w14:paraId="0D8A1A3A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  <w:tc>
                <w:tcPr>
                  <w:tcW w:w="2535" w:type="dxa"/>
                  <w:tcBorders>
                    <w:bottom w:val="single" w:sz="4" w:space="0" w:color="808080" w:themeColor="background1" w:themeShade="80"/>
                  </w:tcBorders>
                </w:tcPr>
                <w:p w14:paraId="061CE6F6" w14:textId="77777777" w:rsidR="00A73B88" w:rsidRPr="00A7086F" w:rsidRDefault="00A73B88" w:rsidP="00A73B88">
                  <w:pPr>
                    <w:pStyle w:val="Texto"/>
                    <w:spacing w:after="240"/>
                  </w:pPr>
                </w:p>
              </w:tc>
            </w:tr>
            <w:tr w:rsidR="00A73B88" w:rsidRPr="00A7086F" w14:paraId="28EBE90E" w14:textId="77777777" w:rsidTr="00633DF0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118EF2DB" w14:textId="410D4821" w:rsidR="00A73B88" w:rsidRPr="00A7086F" w:rsidRDefault="00EA69EB" w:rsidP="00A73B88">
                  <w:pPr>
                    <w:pStyle w:val="Textoennegrita1"/>
                  </w:pPr>
                  <w:r>
                    <w:t>Firma</w:t>
                  </w:r>
                </w:p>
              </w:tc>
              <w:tc>
                <w:tcPr>
                  <w:tcW w:w="300" w:type="dxa"/>
                </w:tcPr>
                <w:p w14:paraId="340768BE" w14:textId="77777777" w:rsidR="00A73B88" w:rsidRPr="00A7086F" w:rsidRDefault="00A73B88" w:rsidP="00A73B88">
                  <w:pPr>
                    <w:pStyle w:val="Textoennegrita1"/>
                  </w:pPr>
                </w:p>
              </w:tc>
              <w:tc>
                <w:tcPr>
                  <w:tcW w:w="1706" w:type="dxa"/>
                </w:tcPr>
                <w:p w14:paraId="1B4A08CF" w14:textId="77777777" w:rsidR="00A73B88" w:rsidRPr="00A7086F" w:rsidRDefault="00A73B88" w:rsidP="00A73B88">
                  <w:pPr>
                    <w:pStyle w:val="Textoennegrita1"/>
                  </w:pPr>
                </w:p>
              </w:tc>
              <w:tc>
                <w:tcPr>
                  <w:tcW w:w="300" w:type="dxa"/>
                </w:tcPr>
                <w:p w14:paraId="0240A121" w14:textId="77777777" w:rsidR="00A73B88" w:rsidRPr="00A7086F" w:rsidRDefault="00A73B88" w:rsidP="00A73B88">
                  <w:pPr>
                    <w:pStyle w:val="Textoennegrita1"/>
                  </w:pPr>
                </w:p>
              </w:tc>
              <w:sdt>
                <w:sdtPr>
                  <w:id w:val="688957716"/>
                  <w:placeholder>
                    <w:docPart w:val="A2EBC21E634547FFA9ABB5E787B6A17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35" w:type="dxa"/>
                      <w:tcBorders>
                        <w:top w:val="single" w:sz="4" w:space="0" w:color="808080" w:themeColor="background1" w:themeShade="80"/>
                      </w:tcBorders>
                    </w:tcPr>
                    <w:p w14:paraId="04721DBF" w14:textId="6125BD44" w:rsidR="00A73B88" w:rsidRPr="00A7086F" w:rsidRDefault="00A73B88" w:rsidP="00A73B88">
                      <w:pPr>
                        <w:pStyle w:val="Textoennegrita1"/>
                      </w:pPr>
                      <w:r w:rsidRPr="00A7086F">
                        <w:rPr>
                          <w:lang w:bidi="es-ES"/>
                        </w:rPr>
                        <w:t>Fecha</w:t>
                      </w:r>
                    </w:p>
                  </w:tc>
                </w:sdtContent>
              </w:sdt>
            </w:tr>
          </w:tbl>
          <w:p w14:paraId="7D587F30" w14:textId="77777777" w:rsidR="00A73B88" w:rsidRPr="00A7086F" w:rsidRDefault="00A73B88" w:rsidP="00A73B88">
            <w:pPr>
              <w:pStyle w:val="Texto"/>
            </w:pPr>
          </w:p>
        </w:tc>
        <w:tc>
          <w:tcPr>
            <w:tcW w:w="106" w:type="pct"/>
            <w:shd w:val="clear" w:color="auto" w:fill="auto"/>
          </w:tcPr>
          <w:p w14:paraId="47143F79" w14:textId="77777777" w:rsidR="00A73B88" w:rsidRPr="00A7086F" w:rsidRDefault="00A73B88" w:rsidP="00A73B88">
            <w:pPr>
              <w:pStyle w:val="Texto"/>
            </w:pPr>
          </w:p>
        </w:tc>
      </w:tr>
    </w:tbl>
    <w:p w14:paraId="50F48B55" w14:textId="77777777" w:rsidR="00463B35" w:rsidRPr="00A7086F" w:rsidRDefault="00463B35" w:rsidP="002C7925">
      <w:pPr>
        <w:pStyle w:val="Textoennegritaazul"/>
        <w:jc w:val="both"/>
      </w:pPr>
      <w:bookmarkStart w:id="0" w:name="_GoBack"/>
      <w:bookmarkEnd w:id="0"/>
    </w:p>
    <w:sectPr w:rsidR="00463B35" w:rsidRPr="00A7086F" w:rsidSect="002C7925">
      <w:headerReference w:type="default" r:id="rId11"/>
      <w:footerReference w:type="default" r:id="rId12"/>
      <w:pgSz w:w="11906" w:h="16838" w:code="9"/>
      <w:pgMar w:top="3261" w:right="720" w:bottom="1843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FC97" w14:textId="77777777" w:rsidR="00611134" w:rsidRDefault="00611134" w:rsidP="00CF31BB">
      <w:r>
        <w:separator/>
      </w:r>
    </w:p>
  </w:endnote>
  <w:endnote w:type="continuationSeparator" w:id="0">
    <w:p w14:paraId="3AC342B2" w14:textId="77777777" w:rsidR="00611134" w:rsidRDefault="00611134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23E" w14:textId="0076FD57" w:rsidR="00AE3FB7" w:rsidRDefault="00286126" w:rsidP="00CF31BB">
    <w:pPr>
      <w:pStyle w:val="Piedepgina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3779573" wp14:editId="12A85211">
          <wp:extent cx="2870521" cy="552450"/>
          <wp:effectExtent l="0" t="0" r="6350" b="0"/>
          <wp:docPr id="53" name="Imagen 5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517" cy="55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358A" w14:textId="77777777" w:rsidR="00611134" w:rsidRDefault="00611134" w:rsidP="00CF31BB">
      <w:r>
        <w:separator/>
      </w:r>
    </w:p>
  </w:footnote>
  <w:footnote w:type="continuationSeparator" w:id="0">
    <w:p w14:paraId="63AF16CD" w14:textId="77777777" w:rsidR="00611134" w:rsidRDefault="00611134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224C" w14:textId="7A9FB4F3" w:rsidR="00286126" w:rsidRPr="00286126" w:rsidRDefault="00286126" w:rsidP="00286126">
    <w:pPr>
      <w:pStyle w:val="Encabezado"/>
      <w:jc w:val="right"/>
      <w:rPr>
        <w:noProof/>
        <w:lang w:bidi="es-ES"/>
      </w:rPr>
    </w:pPr>
    <w:r w:rsidRPr="00286126">
      <w:rPr>
        <w:noProof/>
        <w:lang w:bidi="es-ES"/>
      </w:rPr>
      <w:drawing>
        <wp:anchor distT="0" distB="0" distL="114300" distR="114300" simplePos="0" relativeHeight="251658240" behindDoc="0" locked="0" layoutInCell="1" allowOverlap="1" wp14:anchorId="404A0BF2" wp14:editId="0A47DA53">
          <wp:simplePos x="0" y="0"/>
          <wp:positionH relativeFrom="column">
            <wp:posOffset>5038928</wp:posOffset>
          </wp:positionH>
          <wp:positionV relativeFrom="paragraph">
            <wp:posOffset>-240665</wp:posOffset>
          </wp:positionV>
          <wp:extent cx="1250950" cy="1617607"/>
          <wp:effectExtent l="0" t="0" r="6350" b="1905"/>
          <wp:wrapNone/>
          <wp:docPr id="5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620995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61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10DF22" w14:textId="2FDBCBB2" w:rsidR="00BC1B68" w:rsidRDefault="001034AB" w:rsidP="0052715B">
    <w:pPr>
      <w:pStyle w:val="Encabezado"/>
      <w:jc w:val="right"/>
    </w:pPr>
    <w:r w:rsidRPr="00BD4CBB">
      <w:rPr>
        <w:lang w:bidi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26"/>
    <w:rsid w:val="0006158A"/>
    <w:rsid w:val="000A7FDC"/>
    <w:rsid w:val="000C75BF"/>
    <w:rsid w:val="001034AB"/>
    <w:rsid w:val="00110721"/>
    <w:rsid w:val="001257F0"/>
    <w:rsid w:val="0016108E"/>
    <w:rsid w:val="001A199E"/>
    <w:rsid w:val="00246BBD"/>
    <w:rsid w:val="0025130C"/>
    <w:rsid w:val="00256391"/>
    <w:rsid w:val="002633EB"/>
    <w:rsid w:val="00265218"/>
    <w:rsid w:val="0026774C"/>
    <w:rsid w:val="00286126"/>
    <w:rsid w:val="002B4534"/>
    <w:rsid w:val="002C6ABD"/>
    <w:rsid w:val="002C7925"/>
    <w:rsid w:val="002D3842"/>
    <w:rsid w:val="003071A0"/>
    <w:rsid w:val="00337C0F"/>
    <w:rsid w:val="00366F6D"/>
    <w:rsid w:val="003D14D8"/>
    <w:rsid w:val="003E0129"/>
    <w:rsid w:val="00435E8C"/>
    <w:rsid w:val="0044234B"/>
    <w:rsid w:val="004464D1"/>
    <w:rsid w:val="00453950"/>
    <w:rsid w:val="00463B35"/>
    <w:rsid w:val="00482917"/>
    <w:rsid w:val="004C2F50"/>
    <w:rsid w:val="0052715B"/>
    <w:rsid w:val="00542A22"/>
    <w:rsid w:val="005D124E"/>
    <w:rsid w:val="00611134"/>
    <w:rsid w:val="00633DF0"/>
    <w:rsid w:val="00643F5A"/>
    <w:rsid w:val="006828E5"/>
    <w:rsid w:val="00684557"/>
    <w:rsid w:val="006C7D64"/>
    <w:rsid w:val="006D14F3"/>
    <w:rsid w:val="0071089C"/>
    <w:rsid w:val="00740FC7"/>
    <w:rsid w:val="007B52D2"/>
    <w:rsid w:val="007C1F7D"/>
    <w:rsid w:val="007D4902"/>
    <w:rsid w:val="008C3C6C"/>
    <w:rsid w:val="008D3EE1"/>
    <w:rsid w:val="0095127A"/>
    <w:rsid w:val="009C3872"/>
    <w:rsid w:val="009E6AC6"/>
    <w:rsid w:val="00A12E32"/>
    <w:rsid w:val="00A3321A"/>
    <w:rsid w:val="00A7086F"/>
    <w:rsid w:val="00A73AE1"/>
    <w:rsid w:val="00A73B88"/>
    <w:rsid w:val="00AB2833"/>
    <w:rsid w:val="00AC7198"/>
    <w:rsid w:val="00AE3FB7"/>
    <w:rsid w:val="00B122BA"/>
    <w:rsid w:val="00B669DE"/>
    <w:rsid w:val="00B675AF"/>
    <w:rsid w:val="00BC1B68"/>
    <w:rsid w:val="00BD4CBB"/>
    <w:rsid w:val="00BF5A49"/>
    <w:rsid w:val="00C36518"/>
    <w:rsid w:val="00C50E6D"/>
    <w:rsid w:val="00C648D7"/>
    <w:rsid w:val="00C822DF"/>
    <w:rsid w:val="00CA30D4"/>
    <w:rsid w:val="00CD4885"/>
    <w:rsid w:val="00CF31BB"/>
    <w:rsid w:val="00D17EEF"/>
    <w:rsid w:val="00D4436A"/>
    <w:rsid w:val="00D9069D"/>
    <w:rsid w:val="00DE3C23"/>
    <w:rsid w:val="00E141F4"/>
    <w:rsid w:val="00E53AFF"/>
    <w:rsid w:val="00EA69EB"/>
    <w:rsid w:val="00ED151F"/>
    <w:rsid w:val="00EE0AAA"/>
    <w:rsid w:val="00EE0FA2"/>
    <w:rsid w:val="00F27B67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BC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AFF"/>
  </w:style>
  <w:style w:type="paragraph" w:styleId="Piedepgina">
    <w:name w:val="footer"/>
    <w:basedOn w:val="Normal"/>
    <w:link w:val="Piedepgina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AFF"/>
  </w:style>
  <w:style w:type="table" w:styleId="Tablaconcuadrcula">
    <w:name w:val="Table Grid"/>
    <w:basedOn w:val="Tab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ar">
    <w:name w:val="Título Car"/>
    <w:link w:val="Ttulo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o">
    <w:name w:val="Texto"/>
    <w:basedOn w:val="Normal"/>
    <w:next w:val="Normal"/>
    <w:uiPriority w:val="1"/>
    <w:qFormat/>
    <w:rsid w:val="00643F5A"/>
  </w:style>
  <w:style w:type="paragraph" w:customStyle="1" w:styleId="Textoazul">
    <w:name w:val="Texto azul"/>
    <w:basedOn w:val="Normal"/>
    <w:uiPriority w:val="3"/>
    <w:qFormat/>
    <w:rsid w:val="0052715B"/>
    <w:rPr>
      <w:color w:val="1F497D" w:themeColor="text2"/>
    </w:rPr>
  </w:style>
  <w:style w:type="paragraph" w:customStyle="1" w:styleId="Contactos">
    <w:name w:val="Contacto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Textodelmarcadordeposicin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Texto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Textoennegritaazul">
    <w:name w:val="Texto en negrita azul"/>
    <w:basedOn w:val="Textoazul"/>
    <w:uiPriority w:val="4"/>
    <w:qFormat/>
    <w:rsid w:val="0052715B"/>
    <w:rPr>
      <w:b/>
      <w:bCs/>
      <w:sz w:val="24"/>
    </w:rPr>
  </w:style>
  <w:style w:type="paragraph" w:customStyle="1" w:styleId="Notas">
    <w:name w:val="Notas"/>
    <w:basedOn w:val="Textoazul"/>
    <w:uiPriority w:val="6"/>
    <w:qFormat/>
    <w:rsid w:val="001A199E"/>
    <w:rPr>
      <w:i/>
      <w:iCs/>
      <w:sz w:val="20"/>
    </w:rPr>
  </w:style>
  <w:style w:type="character" w:styleId="Hipervnculo">
    <w:name w:val="Hyperlink"/>
    <w:basedOn w:val="Fuentedeprrafopredeter"/>
    <w:uiPriority w:val="99"/>
    <w:unhideWhenUsed/>
    <w:rsid w:val="00A73B88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rosales@iesabroa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\AppData\Roaming\Microsoft\Templates\Formulario%20de%20solicitud%20de%20vacaciones%20de%20un%20empleado%20de%20peque&#241;a%20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16F80879C4E66B27AAF6CD997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13C2-12A3-48D6-92EB-24A67FF40B06}"/>
      </w:docPartPr>
      <w:docPartBody>
        <w:p w:rsidR="004A4768" w:rsidRDefault="00396A81" w:rsidP="00396A81">
          <w:pPr>
            <w:pStyle w:val="05F16F80879C4E66B27AAF6CD99730C6"/>
          </w:pPr>
          <w:r w:rsidRPr="00A7086F">
            <w:rPr>
              <w:lang w:bidi="es-ES"/>
            </w:rPr>
            <w:t>Fecha de solicitud</w:t>
          </w:r>
        </w:p>
      </w:docPartBody>
    </w:docPart>
    <w:docPart>
      <w:docPartPr>
        <w:name w:val="A2EBC21E634547FFA9ABB5E787B6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C7DD-9A17-4708-8684-6079ACD51C1D}"/>
      </w:docPartPr>
      <w:docPartBody>
        <w:p w:rsidR="004A4768" w:rsidRDefault="00396A81" w:rsidP="00396A81">
          <w:pPr>
            <w:pStyle w:val="A2EBC21E634547FFA9ABB5E787B6A171"/>
          </w:pPr>
          <w:r w:rsidRPr="00A7086F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81"/>
    <w:rsid w:val="00396A81"/>
    <w:rsid w:val="004A4768"/>
    <w:rsid w:val="00EF345F"/>
    <w:rsid w:val="00F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F16F80879C4E66B27AAF6CD99730C6">
    <w:name w:val="05F16F80879C4E66B27AAF6CD99730C6"/>
    <w:rsid w:val="00396A81"/>
  </w:style>
  <w:style w:type="paragraph" w:customStyle="1" w:styleId="A2EBC21E634547FFA9ABB5E787B6A171">
    <w:name w:val="A2EBC21E634547FFA9ABB5E787B6A171"/>
    <w:rsid w:val="00396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C341F-D1FC-472D-BE2C-8390A4249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28929B7-588B-4E37-8FAB-37FD22F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vacaciones de un empleado de pequeña empresa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2023-12-19T11:29:00Z</dcterms:created>
  <dcterms:modified xsi:type="dcterms:W3CDTF">2023-12-21T08:48:00Z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